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04" w:rsidRDefault="00DE2504">
      <w:pPr>
        <w:rPr>
          <w:rFonts w:ascii="RotisSansSerif" w:hAnsi="RotisSansSerif"/>
        </w:rPr>
      </w:pPr>
    </w:p>
    <w:p w:rsidR="00DE2504" w:rsidRDefault="00DE2504">
      <w:pPr>
        <w:rPr>
          <w:rFonts w:ascii="RotisSansSerif" w:hAnsi="RotisSansSerif"/>
        </w:rPr>
      </w:pPr>
    </w:p>
    <w:p w:rsidR="00DE2504" w:rsidRDefault="00DE2504">
      <w:pPr>
        <w:rPr>
          <w:rFonts w:ascii="RotisSansSerif" w:hAnsi="RotisSansSerif"/>
        </w:rPr>
      </w:pPr>
    </w:p>
    <w:p w:rsidR="00DE2504" w:rsidRDefault="00DE2504">
      <w:pPr>
        <w:rPr>
          <w:rFonts w:ascii="RotisSansSerif" w:hAnsi="RotisSansSerif"/>
        </w:rPr>
      </w:pPr>
    </w:p>
    <w:p w:rsidR="00DE2504" w:rsidRDefault="007F1B2B">
      <w:pPr>
        <w:framePr w:w="4196" w:h="2155" w:wrap="around" w:vAnchor="page" w:hAnchor="page" w:x="1192" w:y="312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rPr>
          <w:rFonts w:ascii="RotisSansSerif" w:hAnsi="RotisSansSerif"/>
        </w:rPr>
      </w:pPr>
      <w:r>
        <w:rPr>
          <w:rFonts w:ascii="RotisSansSerif" w:hAnsi="RotisSansSerif"/>
        </w:rPr>
        <w:t>Frau/Herrn</w:t>
      </w:r>
    </w:p>
    <w:p w:rsidR="007F1B2B" w:rsidRDefault="007F1B2B">
      <w:pPr>
        <w:framePr w:w="4196" w:h="2155" w:wrap="around" w:vAnchor="page" w:hAnchor="page" w:x="1192" w:y="312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rPr>
          <w:rFonts w:ascii="RotisSansSerif" w:hAnsi="RotisSansSerif"/>
        </w:rPr>
      </w:pPr>
      <w:r>
        <w:rPr>
          <w:rFonts w:ascii="RotisSansSerif" w:hAnsi="RotisSansSerif"/>
        </w:rPr>
        <w:t>Privatadresse</w:t>
      </w:r>
    </w:p>
    <w:p w:rsidR="007F1B2B" w:rsidRDefault="007F1B2B">
      <w:pPr>
        <w:framePr w:w="4196" w:h="2155" w:wrap="around" w:vAnchor="page" w:hAnchor="page" w:x="1192" w:y="312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rPr>
          <w:rFonts w:ascii="RotisSansSerif" w:hAnsi="RotisSansSerif"/>
        </w:rPr>
      </w:pPr>
    </w:p>
    <w:p w:rsidR="007F1B2B" w:rsidRDefault="007F1B2B">
      <w:pPr>
        <w:framePr w:w="4196" w:h="2155" w:wrap="around" w:vAnchor="page" w:hAnchor="page" w:x="1192" w:y="312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rPr>
          <w:rFonts w:ascii="RotisSansSerif" w:hAnsi="RotisSansSerif"/>
        </w:rPr>
      </w:pPr>
    </w:p>
    <w:p w:rsidR="007F1B2B" w:rsidRDefault="007F1B2B">
      <w:pPr>
        <w:framePr w:w="4196" w:h="2155" w:wrap="around" w:vAnchor="page" w:hAnchor="page" w:x="1192" w:y="312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rPr>
          <w:rFonts w:ascii="RotisSansSerif" w:hAnsi="RotisSansSerif"/>
        </w:rPr>
      </w:pPr>
    </w:p>
    <w:p w:rsidR="006A0E33" w:rsidRDefault="007F1B2B">
      <w:pPr>
        <w:framePr w:w="4196" w:h="2155" w:wrap="around" w:vAnchor="page" w:hAnchor="page" w:x="1192" w:y="312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rPr>
          <w:rFonts w:ascii="RotisSansSerif" w:hAnsi="RotisSansSerif"/>
        </w:rPr>
      </w:pPr>
      <w:r>
        <w:rPr>
          <w:rFonts w:ascii="RotisSansSerif" w:hAnsi="RotisSansSerif"/>
        </w:rPr>
        <w:t>Zu</w:t>
      </w:r>
      <w:r w:rsidR="006A0E33">
        <w:rPr>
          <w:rFonts w:ascii="RotisSansSerif" w:hAnsi="RotisSansSerif"/>
        </w:rPr>
        <w:t>r</w:t>
      </w:r>
      <w:r>
        <w:rPr>
          <w:rFonts w:ascii="RotisSansSerif" w:hAnsi="RotisSansSerif"/>
        </w:rPr>
        <w:t xml:space="preserve"> Vorlage </w:t>
      </w:r>
    </w:p>
    <w:p w:rsidR="007F1B2B" w:rsidRDefault="007F1B2B">
      <w:pPr>
        <w:framePr w:w="4196" w:h="2155" w:wrap="around" w:vAnchor="page" w:hAnchor="page" w:x="1192" w:y="312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rPr>
          <w:rFonts w:ascii="RotisSansSerif" w:hAnsi="RotisSansSerif"/>
        </w:rPr>
      </w:pPr>
      <w:r>
        <w:rPr>
          <w:rFonts w:ascii="RotisSansSerif" w:hAnsi="RotisSansSerif"/>
        </w:rPr>
        <w:t>beim zuständigen Einwohnermeldeamt</w:t>
      </w:r>
    </w:p>
    <w:p w:rsidR="00DE2504" w:rsidRDefault="00DE2504">
      <w:pPr>
        <w:framePr w:w="4196" w:h="2155" w:wrap="around" w:vAnchor="page" w:hAnchor="page" w:x="1192" w:y="312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rPr>
          <w:rFonts w:ascii="RotisSansSerif" w:hAnsi="RotisSansSerif"/>
        </w:rPr>
      </w:pPr>
    </w:p>
    <w:p w:rsidR="00DE2504" w:rsidRDefault="00DE2504">
      <w:pPr>
        <w:framePr w:w="4196" w:h="2155" w:wrap="around" w:vAnchor="page" w:hAnchor="page" w:x="1192" w:y="312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rPr>
          <w:rFonts w:ascii="RotisSansSerif" w:hAnsi="RotisSansSerif"/>
        </w:rPr>
      </w:pPr>
    </w:p>
    <w:p w:rsidR="00DE2504" w:rsidRDefault="00DE2504">
      <w:pPr>
        <w:framePr w:w="4196" w:h="2155" w:wrap="around" w:vAnchor="page" w:hAnchor="page" w:x="1192" w:y="312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rPr>
          <w:rFonts w:ascii="RotisSansSerif" w:hAnsi="RotisSansSerif"/>
        </w:rPr>
      </w:pPr>
    </w:p>
    <w:p w:rsidR="00DE2504" w:rsidRDefault="00DE2504">
      <w:pPr>
        <w:rPr>
          <w:rFonts w:ascii="RotisSansSerif" w:hAnsi="RotisSansSerif"/>
        </w:rPr>
      </w:pPr>
    </w:p>
    <w:p w:rsidR="00DE2504" w:rsidRDefault="00DE2504">
      <w:pPr>
        <w:rPr>
          <w:rFonts w:ascii="RotisSansSerif" w:hAnsi="RotisSansSerif"/>
        </w:rPr>
      </w:pPr>
    </w:p>
    <w:p w:rsidR="00DE2504" w:rsidRDefault="00DE2504">
      <w:pPr>
        <w:rPr>
          <w:rFonts w:ascii="RotisSansSerif" w:hAnsi="RotisSansSerif"/>
        </w:rPr>
      </w:pPr>
    </w:p>
    <w:p w:rsidR="00DE2504" w:rsidRDefault="00DE2504">
      <w:pPr>
        <w:rPr>
          <w:rFonts w:ascii="RotisSansSerif" w:hAnsi="RotisSansSerif"/>
        </w:rPr>
      </w:pPr>
    </w:p>
    <w:p w:rsidR="00DE2504" w:rsidRDefault="00DE2504">
      <w:pPr>
        <w:rPr>
          <w:rFonts w:ascii="RotisSansSerif" w:hAnsi="RotisSansSerif"/>
        </w:rPr>
      </w:pPr>
    </w:p>
    <w:p w:rsidR="00DE2504" w:rsidRDefault="00DE2504">
      <w:pPr>
        <w:rPr>
          <w:rFonts w:ascii="RotisSansSerif" w:hAnsi="RotisSansSerif"/>
        </w:rPr>
      </w:pPr>
    </w:p>
    <w:p w:rsidR="00DE2504" w:rsidRDefault="00DE2504">
      <w:pPr>
        <w:rPr>
          <w:rFonts w:ascii="RotisSansSerif" w:hAnsi="RotisSansSerif"/>
        </w:rPr>
      </w:pPr>
    </w:p>
    <w:p w:rsidR="00DE2504" w:rsidRDefault="00DE2504">
      <w:pPr>
        <w:rPr>
          <w:rFonts w:ascii="RotisSansSerif" w:hAnsi="RotisSansSerif"/>
        </w:rPr>
      </w:pPr>
    </w:p>
    <w:p w:rsidR="00DE2504" w:rsidRDefault="00DE2504">
      <w:pPr>
        <w:rPr>
          <w:rFonts w:ascii="RotisSansSerif" w:hAnsi="RotisSansSerif"/>
        </w:rPr>
      </w:pPr>
    </w:p>
    <w:p w:rsidR="00DE2504" w:rsidRDefault="00DE2504">
      <w:pPr>
        <w:rPr>
          <w:rFonts w:ascii="RotisSansSerif" w:hAnsi="RotisSansSerif"/>
        </w:rPr>
      </w:pPr>
    </w:p>
    <w:p w:rsidR="00DE2504" w:rsidRDefault="00DE2504">
      <w:pPr>
        <w:framePr w:w="2552" w:h="2835" w:hSpace="851" w:wrap="around" w:vAnchor="page" w:hAnchor="page" w:x="9073" w:y="4821" w:anchorLock="1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993"/>
        </w:tabs>
        <w:rPr>
          <w:rFonts w:ascii="RotisSansSerif" w:hAnsi="RotisSansSerif"/>
          <w:b/>
        </w:rPr>
      </w:pPr>
    </w:p>
    <w:p w:rsidR="00DE2504" w:rsidRDefault="00DE2504">
      <w:pPr>
        <w:rPr>
          <w:rFonts w:ascii="RotisSansSerif" w:hAnsi="RotisSansSerif"/>
        </w:rPr>
      </w:pPr>
    </w:p>
    <w:p w:rsidR="00DE2504" w:rsidRDefault="00DE2504">
      <w:pPr>
        <w:rPr>
          <w:rFonts w:ascii="RotisSansSerif" w:hAnsi="RotisSansSerif"/>
        </w:rPr>
      </w:pPr>
    </w:p>
    <w:p w:rsidR="00DE2504" w:rsidRDefault="00DE2504">
      <w:pPr>
        <w:rPr>
          <w:rFonts w:ascii="RotisSansSerif" w:hAnsi="RotisSansSerif"/>
        </w:rPr>
      </w:pPr>
    </w:p>
    <w:p w:rsidR="00DE2504" w:rsidRDefault="00DE2504">
      <w:pPr>
        <w:ind w:right="85"/>
        <w:rPr>
          <w:rFonts w:ascii="RotisSansSerif" w:hAnsi="RotisSansSerif"/>
        </w:rPr>
      </w:pPr>
    </w:p>
    <w:p w:rsidR="007F1B2B" w:rsidRDefault="007F1B2B" w:rsidP="007F1B2B">
      <w:pPr>
        <w:rPr>
          <w:rFonts w:ascii="RotisSansSerif" w:hAnsi="RotisSansSerif"/>
          <w:b/>
          <w:bCs/>
        </w:rPr>
      </w:pPr>
    </w:p>
    <w:p w:rsidR="007F1B2B" w:rsidRDefault="007F1B2B" w:rsidP="007F1B2B">
      <w:pPr>
        <w:rPr>
          <w:rFonts w:ascii="RotisSansSerif" w:hAnsi="RotisSansSerif"/>
          <w:b/>
          <w:bCs/>
        </w:rPr>
      </w:pPr>
    </w:p>
    <w:p w:rsidR="007F1B2B" w:rsidRDefault="007F1B2B" w:rsidP="007F1B2B">
      <w:pPr>
        <w:rPr>
          <w:rFonts w:ascii="RotisSansSerif" w:hAnsi="RotisSansSerif"/>
          <w:b/>
          <w:bCs/>
        </w:rPr>
      </w:pPr>
      <w:r w:rsidRPr="007F1B2B">
        <w:rPr>
          <w:rFonts w:ascii="RotisSansSerif" w:hAnsi="RotisSansSerif"/>
          <w:b/>
          <w:bCs/>
        </w:rPr>
        <w:t xml:space="preserve">Antrag auf Ausstellung eines erweiterten Führungszeugnisses </w:t>
      </w:r>
    </w:p>
    <w:p w:rsidR="007F1B2B" w:rsidRPr="007F1B2B" w:rsidRDefault="007F1B2B" w:rsidP="007F1B2B">
      <w:pPr>
        <w:rPr>
          <w:rFonts w:ascii="RotisSansSerif" w:hAnsi="RotisSansSerif"/>
          <w:b/>
          <w:bCs/>
        </w:rPr>
      </w:pPr>
      <w:r w:rsidRPr="007F1B2B">
        <w:rPr>
          <w:rFonts w:ascii="RotisSansSerif" w:hAnsi="RotisSansSerif"/>
          <w:b/>
          <w:bCs/>
        </w:rPr>
        <w:t xml:space="preserve">nach §§ 30, 30a BZRG </w:t>
      </w:r>
      <w:proofErr w:type="spellStart"/>
      <w:r w:rsidRPr="007F1B2B">
        <w:rPr>
          <w:rFonts w:ascii="RotisSansSerif" w:hAnsi="RotisSansSerif"/>
          <w:b/>
          <w:bCs/>
        </w:rPr>
        <w:t>iVm</w:t>
      </w:r>
      <w:proofErr w:type="spellEnd"/>
      <w:r w:rsidRPr="007F1B2B">
        <w:rPr>
          <w:rFonts w:ascii="RotisSansSerif" w:hAnsi="RotisSansSerif"/>
          <w:b/>
          <w:bCs/>
        </w:rPr>
        <w:t>. § 72 a SGB VIII</w:t>
      </w:r>
    </w:p>
    <w:p w:rsidR="007F1B2B" w:rsidRPr="007F1B2B" w:rsidRDefault="007F1B2B" w:rsidP="007F1B2B">
      <w:pPr>
        <w:rPr>
          <w:rFonts w:ascii="RotisSansSerif" w:hAnsi="RotisSansSerif"/>
        </w:rPr>
      </w:pPr>
    </w:p>
    <w:p w:rsidR="007F1B2B" w:rsidRPr="007F1B2B" w:rsidRDefault="007F1B2B" w:rsidP="007F1B2B">
      <w:pPr>
        <w:rPr>
          <w:rFonts w:ascii="RotisSansSerif" w:hAnsi="RotisSansSerif"/>
        </w:rPr>
      </w:pPr>
    </w:p>
    <w:p w:rsidR="007F1B2B" w:rsidRPr="007F1B2B" w:rsidRDefault="007F1B2B" w:rsidP="007F1B2B">
      <w:pPr>
        <w:rPr>
          <w:rFonts w:ascii="RotisSansSerif" w:hAnsi="RotisSansSerif"/>
        </w:rPr>
      </w:pPr>
    </w:p>
    <w:p w:rsidR="007F1B2B" w:rsidRPr="007F1B2B" w:rsidRDefault="007F1B2B" w:rsidP="007F1B2B">
      <w:pPr>
        <w:rPr>
          <w:rFonts w:ascii="RotisSansSerif" w:hAnsi="RotisSansSerif"/>
        </w:rPr>
      </w:pPr>
      <w:r w:rsidRPr="007F1B2B">
        <w:rPr>
          <w:rFonts w:ascii="RotisSansSerif" w:hAnsi="RotisSansSerif"/>
        </w:rPr>
        <w:t>Sehr geehrte Damen und Herren,</w:t>
      </w:r>
    </w:p>
    <w:p w:rsidR="007F1B2B" w:rsidRPr="007F1B2B" w:rsidRDefault="007F1B2B" w:rsidP="007F1B2B">
      <w:pPr>
        <w:rPr>
          <w:rFonts w:ascii="RotisSansSerif" w:hAnsi="RotisSansSerif"/>
        </w:rPr>
      </w:pPr>
    </w:p>
    <w:p w:rsidR="007F1B2B" w:rsidRPr="007F1B2B" w:rsidRDefault="007F1B2B" w:rsidP="007F1B2B">
      <w:pPr>
        <w:rPr>
          <w:rFonts w:ascii="RotisSansSerif" w:hAnsi="RotisSansSerif"/>
        </w:rPr>
      </w:pPr>
    </w:p>
    <w:p w:rsidR="007F1B2B" w:rsidRPr="007F1B2B" w:rsidRDefault="006A0E33" w:rsidP="007F1B2B">
      <w:pPr>
        <w:rPr>
          <w:rFonts w:ascii="RotisSansSerif" w:hAnsi="RotisSansSerif"/>
        </w:rPr>
      </w:pPr>
      <w:r>
        <w:rPr>
          <w:rFonts w:ascii="RotisSansSerif" w:hAnsi="RotisSansSerif"/>
        </w:rPr>
        <w:t>d</w:t>
      </w:r>
      <w:r w:rsidR="00F70D53">
        <w:rPr>
          <w:rFonts w:ascii="RotisSansSerif" w:hAnsi="RotisSansSerif"/>
        </w:rPr>
        <w:t>er/die Antragsteller</w:t>
      </w:r>
      <w:r>
        <w:rPr>
          <w:rFonts w:ascii="RotisSansSerif" w:hAnsi="RotisSansSerif"/>
        </w:rPr>
        <w:t>/-i</w:t>
      </w:r>
      <w:r w:rsidR="007F1B2B" w:rsidRPr="007F1B2B">
        <w:rPr>
          <w:rFonts w:ascii="RotisSansSerif" w:hAnsi="RotisSansSerif"/>
        </w:rPr>
        <w:t xml:space="preserve">n ist beruflich in Wahrnehmung von Aufgaben der Kinder- und Jugendhilfe gemäß § 72a Abs. 2 SGB </w:t>
      </w:r>
      <w:r w:rsidR="007F1B2B">
        <w:rPr>
          <w:rFonts w:ascii="RotisSansSerif" w:hAnsi="RotisSansSerif"/>
        </w:rPr>
        <w:t>VIII in der Evangelischen Jugend in Bayern</w:t>
      </w:r>
      <w:r w:rsidR="007F1B2B" w:rsidRPr="007F1B2B">
        <w:rPr>
          <w:rFonts w:ascii="RotisSansSerif" w:hAnsi="RotisSansSerif"/>
        </w:rPr>
        <w:t xml:space="preserve"> tätig. Daher ist die Vorlage eines erweiterten Führung</w:t>
      </w:r>
      <w:r w:rsidR="007F1B2B" w:rsidRPr="007F1B2B">
        <w:rPr>
          <w:rFonts w:ascii="RotisSansSerif" w:hAnsi="RotisSansSerif"/>
        </w:rPr>
        <w:t>s</w:t>
      </w:r>
      <w:r w:rsidR="007F1B2B" w:rsidRPr="007F1B2B">
        <w:rPr>
          <w:rFonts w:ascii="RotisSansSerif" w:hAnsi="RotisSansSerif"/>
        </w:rPr>
        <w:t>zeugnisses nach § 30a Abs. 1 Nr. 2a BZRG zu beantragen.</w:t>
      </w:r>
    </w:p>
    <w:p w:rsidR="007F1B2B" w:rsidRPr="007F1B2B" w:rsidRDefault="007F1B2B" w:rsidP="007F1B2B">
      <w:pPr>
        <w:rPr>
          <w:rFonts w:ascii="RotisSansSerif" w:hAnsi="RotisSansSerif"/>
        </w:rPr>
      </w:pPr>
    </w:p>
    <w:p w:rsidR="007F1B2B" w:rsidRPr="007F1B2B" w:rsidRDefault="00DF2078" w:rsidP="007F1B2B">
      <w:pPr>
        <w:rPr>
          <w:rFonts w:ascii="RotisSansSerif" w:hAnsi="RotisSansSerif"/>
        </w:rPr>
      </w:pPr>
      <w:r w:rsidRPr="00DF2078">
        <w:rPr>
          <w:rFonts w:ascii="RotisSansSerif" w:hAnsi="RotisSansSerif"/>
          <w:u w:val="single"/>
        </w:rPr>
        <w:t>(</w:t>
      </w:r>
      <w:r w:rsidRPr="00DF2078">
        <w:rPr>
          <w:rFonts w:ascii="RotisSansSerif" w:hAnsi="RotisSansSerif"/>
          <w:i/>
          <w:u w:val="single"/>
        </w:rPr>
        <w:t>Anstellungsträger eintragen</w:t>
      </w:r>
      <w:r w:rsidRPr="00DF2078">
        <w:rPr>
          <w:rFonts w:ascii="RotisSansSerif" w:hAnsi="RotisSansSerif"/>
          <w:u w:val="single"/>
        </w:rPr>
        <w:t>)</w:t>
      </w:r>
      <w:r>
        <w:rPr>
          <w:rFonts w:ascii="RotisSansSerif" w:hAnsi="RotisSansSerif"/>
          <w:u w:val="single"/>
        </w:rPr>
        <w:t xml:space="preserve"> </w:t>
      </w:r>
      <w:r w:rsidRPr="00DF2078">
        <w:rPr>
          <w:rFonts w:ascii="RotisSansSerif" w:hAnsi="RotisSansSerif"/>
        </w:rPr>
        <w:t>hat</w:t>
      </w:r>
      <w:r w:rsidR="007F1B2B" w:rsidRPr="00DF2078">
        <w:rPr>
          <w:rFonts w:ascii="RotisSansSerif" w:hAnsi="RotisSansSerif"/>
        </w:rPr>
        <w:t xml:space="preserve"> </w:t>
      </w:r>
      <w:r w:rsidR="007F1B2B" w:rsidRPr="007F1B2B">
        <w:rPr>
          <w:rFonts w:ascii="RotisSansSerif" w:hAnsi="RotisSansSerif"/>
        </w:rPr>
        <w:t>den/die Antragsteller/</w:t>
      </w:r>
      <w:r w:rsidR="006A0E33">
        <w:rPr>
          <w:rFonts w:ascii="RotisSansSerif" w:hAnsi="RotisSansSerif"/>
        </w:rPr>
        <w:t>-</w:t>
      </w:r>
      <w:r w:rsidR="007F1B2B" w:rsidRPr="007F1B2B">
        <w:rPr>
          <w:rFonts w:ascii="RotisSansSerif" w:hAnsi="RotisSansSerif"/>
        </w:rPr>
        <w:t>in aufgefordert, für diese Tätigkeit ein erweitertes Führungszeugnis anzufordern.</w:t>
      </w:r>
    </w:p>
    <w:p w:rsidR="007F1B2B" w:rsidRPr="007F1B2B" w:rsidRDefault="007F1B2B" w:rsidP="007F1B2B">
      <w:pPr>
        <w:rPr>
          <w:rFonts w:ascii="RotisSansSerif" w:hAnsi="RotisSansSerif"/>
        </w:rPr>
      </w:pPr>
    </w:p>
    <w:p w:rsidR="007F1B2B" w:rsidRPr="007F1B2B" w:rsidRDefault="007F1B2B" w:rsidP="007F1B2B">
      <w:pPr>
        <w:rPr>
          <w:rFonts w:ascii="RotisSansSerif" w:hAnsi="RotisSansSerif"/>
        </w:rPr>
      </w:pPr>
    </w:p>
    <w:p w:rsidR="007F1B2B" w:rsidRPr="007F1B2B" w:rsidRDefault="007F1B2B" w:rsidP="007F1B2B">
      <w:pPr>
        <w:rPr>
          <w:rFonts w:ascii="RotisSansSerif" w:hAnsi="RotisSansSerif"/>
        </w:rPr>
      </w:pPr>
    </w:p>
    <w:p w:rsidR="007F1B2B" w:rsidRPr="007F1B2B" w:rsidRDefault="007F1B2B" w:rsidP="007F1B2B">
      <w:pPr>
        <w:rPr>
          <w:rFonts w:ascii="RotisSansSerif" w:hAnsi="RotisSansSerif"/>
        </w:rPr>
      </w:pPr>
      <w:r w:rsidRPr="007F1B2B">
        <w:rPr>
          <w:rFonts w:ascii="RotisSansSerif" w:hAnsi="RotisSansSerif"/>
        </w:rPr>
        <w:t>Mit freundlichen Grüßen</w:t>
      </w:r>
      <w:bookmarkStart w:id="0" w:name="_GoBack"/>
      <w:bookmarkEnd w:id="0"/>
    </w:p>
    <w:p w:rsidR="007F1B2B" w:rsidRPr="007F1B2B" w:rsidRDefault="007F1B2B" w:rsidP="007F1B2B">
      <w:pPr>
        <w:rPr>
          <w:rFonts w:ascii="RotisSansSerif" w:hAnsi="RotisSansSerif"/>
        </w:rPr>
      </w:pPr>
    </w:p>
    <w:p w:rsidR="007F1B2B" w:rsidRPr="007F1B2B" w:rsidRDefault="007F1B2B" w:rsidP="007F1B2B">
      <w:pPr>
        <w:rPr>
          <w:rFonts w:ascii="RotisSansSerif" w:hAnsi="RotisSansSerif"/>
        </w:rPr>
      </w:pPr>
    </w:p>
    <w:p w:rsidR="007F1B2B" w:rsidRDefault="007F1B2B" w:rsidP="007F1B2B">
      <w:pPr>
        <w:rPr>
          <w:rFonts w:ascii="RotisSansSerif" w:hAnsi="RotisSansSerif"/>
        </w:rPr>
      </w:pPr>
    </w:p>
    <w:p w:rsidR="007F1B2B" w:rsidRDefault="007F1B2B" w:rsidP="007F1B2B">
      <w:pPr>
        <w:rPr>
          <w:rFonts w:ascii="RotisSansSerif" w:hAnsi="RotisSansSerif"/>
        </w:rPr>
      </w:pPr>
    </w:p>
    <w:p w:rsidR="00DE2504" w:rsidRDefault="00DE2504">
      <w:pPr>
        <w:rPr>
          <w:rFonts w:ascii="RotisSansSerif" w:hAnsi="RotisSansSerif"/>
        </w:rPr>
      </w:pPr>
    </w:p>
    <w:sectPr w:rsidR="00DE2504">
      <w:headerReference w:type="default" r:id="rId7"/>
      <w:pgSz w:w="11907" w:h="16840" w:code="9"/>
      <w:pgMar w:top="1701" w:right="3543" w:bottom="851" w:left="119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078" w:rsidRDefault="00DF2078">
      <w:r>
        <w:separator/>
      </w:r>
    </w:p>
  </w:endnote>
  <w:endnote w:type="continuationSeparator" w:id="0">
    <w:p w:rsidR="00DF2078" w:rsidRDefault="00DF2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Sans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078" w:rsidRDefault="00DF2078">
      <w:r>
        <w:separator/>
      </w:r>
    </w:p>
  </w:footnote>
  <w:footnote w:type="continuationSeparator" w:id="0">
    <w:p w:rsidR="00DF2078" w:rsidRDefault="00DF2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04" w:rsidRDefault="00DE2504">
    <w:pPr>
      <w:pStyle w:val="Kopfzeile"/>
      <w:tabs>
        <w:tab w:val="clear" w:pos="4536"/>
        <w:tab w:val="center" w:pos="3402"/>
      </w:tabs>
    </w:pPr>
    <w:r>
      <w:rPr>
        <w:rStyle w:val="Seitenzahl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</w:rPr>
      <w:t>1</w:t>
    </w:r>
    <w:r>
      <w:rPr>
        <w:rStyle w:val="Seitenzahl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78"/>
    <w:rsid w:val="00034510"/>
    <w:rsid w:val="00441ED4"/>
    <w:rsid w:val="006A0E33"/>
    <w:rsid w:val="007F1B2B"/>
    <w:rsid w:val="008D2B60"/>
    <w:rsid w:val="00B70F38"/>
    <w:rsid w:val="00DE2504"/>
    <w:rsid w:val="00DF2078"/>
    <w:rsid w:val="00E239E6"/>
    <w:rsid w:val="00F70D53"/>
    <w:rsid w:val="00F7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HMA~1.JUG\AppData\Local\Temp\$$dv$$\Antrag%20von%20LJPfrarr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8AE7D24458764D840B893574D081BA" ma:contentTypeVersion="10" ma:contentTypeDescription="Ein neues Dokument erstellen." ma:contentTypeScope="" ma:versionID="ba2e5aafb6161c2504ddedb699bbf4f3">
  <xsd:schema xmlns:xsd="http://www.w3.org/2001/XMLSchema" xmlns:xs="http://www.w3.org/2001/XMLSchema" xmlns:p="http://schemas.microsoft.com/office/2006/metadata/properties" xmlns:ns2="aca22127-65e2-44c1-b569-3b62581f50c4" targetNamespace="http://schemas.microsoft.com/office/2006/metadata/properties" ma:root="true" ma:fieldsID="973324aca8ed12b8dc5cb3f639add0e8" ns2:_="">
    <xsd:import namespace="aca22127-65e2-44c1-b569-3b62581f5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22127-65e2-44c1-b569-3b62581f50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966b43f2-8626-44e0-95f9-6019ac3ffa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061A96-2390-4010-8653-FE64B6E60832}"/>
</file>

<file path=customXml/itemProps2.xml><?xml version="1.0" encoding="utf-8"?>
<ds:datastoreItem xmlns:ds="http://schemas.openxmlformats.org/officeDocument/2006/customXml" ds:itemID="{389D3489-778C-41A7-9691-1CA7B303D5EC}"/>
</file>

<file path=docProps/app.xml><?xml version="1.0" encoding="utf-8"?>
<Properties xmlns="http://schemas.openxmlformats.org/officeDocument/2006/extended-properties" xmlns:vt="http://schemas.openxmlformats.org/officeDocument/2006/docPropsVTypes">
  <Template>Antrag von LJPfrarrer.dotx</Template>
  <TotalTime>0</TotalTime>
  <Pages>1</Pages>
  <Words>88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AFJ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creator>afj</dc:creator>
  <cp:lastModifiedBy>afj</cp:lastModifiedBy>
  <cp:revision>3</cp:revision>
  <cp:lastPrinted>1999-05-21T07:54:00Z</cp:lastPrinted>
  <dcterms:created xsi:type="dcterms:W3CDTF">2013-01-17T15:24:00Z</dcterms:created>
  <dcterms:modified xsi:type="dcterms:W3CDTF">2013-01-17T15:50:00Z</dcterms:modified>
</cp:coreProperties>
</file>